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F3B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3B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3B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F3B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3B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3B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3B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3B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0F3B1A">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3B1A"/>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832B337-B0F0-4653-8296-434FE191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837</Words>
  <Characters>4522</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Sofia Helena Gago Nunes</cp:lastModifiedBy>
  <cp:revision>2</cp:revision>
  <cp:lastPrinted>2015-04-10T09:51:00Z</cp:lastPrinted>
  <dcterms:created xsi:type="dcterms:W3CDTF">2015-07-13T16:26:00Z</dcterms:created>
  <dcterms:modified xsi:type="dcterms:W3CDTF">2015-07-13T16:26:00Z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